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59432B">
            <w:pPr>
              <w:pStyle w:val="Name"/>
            </w:pPr>
            <w:r>
              <w:rPr>
                <w:color w:val="000000"/>
                <w:szCs w:val="18"/>
              </w:rPr>
              <w:t>DD27677776</w:t>
            </w:r>
          </w:p>
          <w:p w:rsidR="0059432B" w:rsidRPr="00BA5BBA" w:rsidRDefault="0059432B" w:rsidP="00AD58A8">
            <w:pPr>
              <w:pStyle w:val="Address"/>
            </w:pP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BA5BBA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</w:tr>
      <w:tr w:rsidR="0059432B" w:rsidRPr="0059432B" w:rsidTr="00AD58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BA5BBA" w:rsidRDefault="0059432B" w:rsidP="00AD58A8">
            <w:pPr>
              <w:pStyle w:val="Address"/>
            </w:pPr>
            <w:r>
              <w:rPr>
                <w:color w:val="000000"/>
                <w:szCs w:val="18"/>
              </w:rPr>
              <w:t>DD27677776</w:t>
            </w:r>
          </w:p>
        </w:tc>
        <w:tc>
          <w:tcPr>
            <w:tcW w:w="180" w:type="dxa"/>
            <w:vAlign w:val="center"/>
          </w:tcPr>
          <w:p w:rsidR="0059432B" w:rsidRPr="00BA5BBA" w:rsidRDefault="0059432B" w:rsidP="00AD58A8"/>
        </w:tc>
        <w:tc>
          <w:tcPr>
            <w:tcW w:w="3780" w:type="dxa"/>
            <w:vAlign w:val="center"/>
          </w:tcPr>
          <w:p w:rsidR="0059432B" w:rsidRPr="0059432B" w:rsidRDefault="0059432B" w:rsidP="00AD58A8">
            <w:pPr>
              <w:pStyle w:val="Address"/>
              <w:rPr>
                <w:i/>
              </w:rPr>
            </w:pPr>
            <w:r>
              <w:rPr>
                <w:color w:val="000000"/>
                <w:szCs w:val="18"/>
              </w:rPr>
              <w:t>DD27677776</w:t>
            </w:r>
            <w:bookmarkStart w:id="0" w:name="_GoBack"/>
            <w:bookmarkEnd w:id="0"/>
          </w:p>
        </w:tc>
      </w:tr>
    </w:tbl>
    <w:p w:rsidR="0059432B" w:rsidRPr="00BA5BBA" w:rsidRDefault="0059432B" w:rsidP="0059432B"/>
    <w:p w:rsidR="00DE7B0E" w:rsidRPr="0059432B" w:rsidRDefault="00DE7B0E" w:rsidP="0059432B"/>
    <w:sectPr w:rsidR="00DE7B0E" w:rsidRPr="0059432B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B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32B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ssucci\AppData\Roaming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1</cp:revision>
  <cp:lastPrinted>2005-07-11T16:58:00Z</cp:lastPrinted>
  <dcterms:created xsi:type="dcterms:W3CDTF">2013-01-25T16:58:00Z</dcterms:created>
  <dcterms:modified xsi:type="dcterms:W3CDTF">2013-01-25T17:01:00Z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